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0D" w:rsidRDefault="0086202A">
      <w:pPr>
        <w:pStyle w:val="Standard"/>
        <w:spacing w:after="71" w:line="247" w:lineRule="auto"/>
        <w:ind w:left="0" w:firstLine="0"/>
        <w:jc w:val="right"/>
        <w:rPr>
          <w:rFonts w:ascii="Times New Roman" w:hAnsi="Times New Roman" w:cs="Times New Roman"/>
          <w:b/>
          <w:sz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</w:rPr>
        <w:t xml:space="preserve">  </w:t>
      </w:r>
    </w:p>
    <w:p w:rsidR="000F1A0D" w:rsidRDefault="0086202A">
      <w:pPr>
        <w:pStyle w:val="Standard"/>
        <w:spacing w:after="153" w:line="247" w:lineRule="auto"/>
        <w:ind w:right="175"/>
        <w:jc w:val="center"/>
        <w:rPr>
          <w:b/>
          <w:sz w:val="30"/>
        </w:rPr>
      </w:pPr>
      <w:r>
        <w:rPr>
          <w:b/>
          <w:sz w:val="30"/>
        </w:rPr>
        <w:t>REGULAMIN</w:t>
      </w:r>
    </w:p>
    <w:p w:rsidR="000F1A0D" w:rsidRDefault="0086202A">
      <w:pPr>
        <w:pStyle w:val="Standard"/>
        <w:spacing w:after="153" w:line="247" w:lineRule="auto"/>
        <w:ind w:right="179"/>
        <w:jc w:val="center"/>
        <w:rPr>
          <w:b/>
          <w:sz w:val="30"/>
        </w:rPr>
      </w:pPr>
      <w:r>
        <w:rPr>
          <w:b/>
          <w:sz w:val="30"/>
        </w:rPr>
        <w:t>RAJDU  ROWEROWEGO MAŁOPOLSKA TOUR 2018</w:t>
      </w:r>
    </w:p>
    <w:p w:rsidR="000F1A0D" w:rsidRDefault="0086202A">
      <w:pPr>
        <w:pStyle w:val="Standard"/>
        <w:spacing w:after="153" w:line="247" w:lineRule="auto"/>
        <w:ind w:right="177"/>
        <w:jc w:val="center"/>
        <w:rPr>
          <w:b/>
          <w:sz w:val="30"/>
        </w:rPr>
      </w:pPr>
      <w:r>
        <w:rPr>
          <w:b/>
          <w:sz w:val="30"/>
        </w:rPr>
        <w:t>STARY SĄCZ 26.08.2018</w:t>
      </w:r>
    </w:p>
    <w:p w:rsidR="000F1A0D" w:rsidRDefault="000F1A0D">
      <w:pPr>
        <w:pStyle w:val="Standard"/>
        <w:spacing w:after="80" w:line="247" w:lineRule="auto"/>
        <w:ind w:right="173"/>
        <w:jc w:val="center"/>
      </w:pPr>
    </w:p>
    <w:p w:rsidR="000F1A0D" w:rsidRDefault="0086202A">
      <w:pPr>
        <w:pStyle w:val="Standard"/>
        <w:spacing w:after="90" w:line="247" w:lineRule="auto"/>
        <w:ind w:left="-5"/>
        <w:jc w:val="left"/>
        <w:rPr>
          <w:b/>
          <w:color w:val="00000A"/>
          <w:sz w:val="24"/>
        </w:rPr>
      </w:pPr>
      <w:r>
        <w:rPr>
          <w:b/>
          <w:color w:val="00000A"/>
          <w:sz w:val="24"/>
        </w:rPr>
        <w:t>I. Cel imprezy:</w:t>
      </w:r>
    </w:p>
    <w:p w:rsidR="000F1A0D" w:rsidRDefault="0086202A">
      <w:pPr>
        <w:pStyle w:val="Standard"/>
        <w:numPr>
          <w:ilvl w:val="0"/>
          <w:numId w:val="5"/>
        </w:numPr>
        <w:spacing w:after="27"/>
        <w:ind w:left="10" w:right="263"/>
      </w:pPr>
      <w:r>
        <w:t>Popularyzacja jazdy na rowerze jako aktywnej formy spędzania wolnego czasu oraz</w:t>
      </w:r>
    </w:p>
    <w:p w:rsidR="000F1A0D" w:rsidRDefault="0086202A">
      <w:pPr>
        <w:pStyle w:val="Standard"/>
        <w:spacing w:after="27"/>
        <w:ind w:left="360" w:right="263" w:hanging="360"/>
      </w:pPr>
      <w:r>
        <w:t xml:space="preserve">              stwarzanie warunków do aktywnego wypoczynku dla całej rodziny.</w:t>
      </w:r>
    </w:p>
    <w:p w:rsidR="000F1A0D" w:rsidRDefault="0086202A">
      <w:pPr>
        <w:pStyle w:val="Standard"/>
        <w:numPr>
          <w:ilvl w:val="0"/>
          <w:numId w:val="3"/>
        </w:numPr>
        <w:ind w:left="10" w:right="263"/>
      </w:pPr>
      <w:r>
        <w:t>Propagowanie zdrowego trybu życia.</w:t>
      </w:r>
    </w:p>
    <w:p w:rsidR="000F1A0D" w:rsidRDefault="0086202A">
      <w:pPr>
        <w:pStyle w:val="Standard"/>
        <w:numPr>
          <w:ilvl w:val="0"/>
          <w:numId w:val="3"/>
        </w:numPr>
        <w:ind w:left="10" w:right="263"/>
      </w:pPr>
      <w:r>
        <w:t>Zapoznanie uczestników ze szlakami rowerowymi oraz walorami krajobrazowymi i</w:t>
      </w:r>
    </w:p>
    <w:p w:rsidR="000F1A0D" w:rsidRDefault="0086202A">
      <w:pPr>
        <w:pStyle w:val="Standard"/>
        <w:ind w:left="360" w:right="263" w:hanging="360"/>
      </w:pPr>
      <w:r>
        <w:t xml:space="preserve">               historycznymi Starego Sącza i okolic.</w:t>
      </w:r>
    </w:p>
    <w:p w:rsidR="000F1A0D" w:rsidRDefault="0086202A">
      <w:pPr>
        <w:pStyle w:val="Standard"/>
        <w:spacing w:after="16" w:line="247" w:lineRule="auto"/>
        <w:ind w:left="0" w:firstLine="0"/>
        <w:jc w:val="left"/>
      </w:pPr>
      <w:r>
        <w:t xml:space="preserve"> </w:t>
      </w:r>
    </w:p>
    <w:p w:rsidR="000F1A0D" w:rsidRDefault="0086202A">
      <w:pPr>
        <w:pStyle w:val="Standard"/>
        <w:spacing w:after="0" w:line="247" w:lineRule="auto"/>
        <w:ind w:left="0" w:firstLine="0"/>
        <w:jc w:val="left"/>
      </w:pPr>
      <w:r>
        <w:rPr>
          <w:b/>
          <w:color w:val="00000A"/>
          <w:sz w:val="24"/>
        </w:rPr>
        <w:t>II. Organiza</w:t>
      </w:r>
      <w:r>
        <w:rPr>
          <w:b/>
          <w:color w:val="00000A"/>
          <w:sz w:val="24"/>
        </w:rPr>
        <w:t>torzy:</w:t>
      </w:r>
    </w:p>
    <w:p w:rsidR="000F1A0D" w:rsidRDefault="0086202A">
      <w:pPr>
        <w:pStyle w:val="Standard"/>
        <w:spacing w:after="50" w:line="300" w:lineRule="auto"/>
        <w:ind w:left="0" w:right="17" w:firstLine="0"/>
        <w:jc w:val="left"/>
      </w:pPr>
      <w:r>
        <w:t xml:space="preserve">Małopolski Związek Kolarski, os. Zielone 25, 31-97Kraków, </w:t>
      </w:r>
      <w:hyperlink r:id="rId8" w:history="1">
        <w:r>
          <w:t>www.mzkol.pl</w:t>
        </w:r>
      </w:hyperlink>
      <w:r>
        <w:t>,</w:t>
      </w:r>
    </w:p>
    <w:p w:rsidR="000F1A0D" w:rsidRDefault="0086202A">
      <w:pPr>
        <w:pStyle w:val="Standard"/>
        <w:spacing w:after="50" w:line="300" w:lineRule="auto"/>
        <w:ind w:left="0" w:right="17" w:firstLine="0"/>
        <w:jc w:val="left"/>
      </w:pPr>
      <w:r>
        <w:t>tel. 695 269 696,  e-mail: marek.kosicki@mzkol.pl .</w:t>
      </w:r>
    </w:p>
    <w:p w:rsidR="000F1A0D" w:rsidRDefault="0086202A">
      <w:pPr>
        <w:pStyle w:val="Standard"/>
        <w:ind w:left="-5" w:right="263"/>
      </w:pPr>
      <w:r>
        <w:t>Osobą odpowiedzialną za organizację rajdu jest prezes Małopolskiego Związku Kolarskiego</w:t>
      </w:r>
      <w:r>
        <w:t xml:space="preserve"> Marek Kosicki.</w:t>
      </w:r>
    </w:p>
    <w:p w:rsidR="000F1A0D" w:rsidRDefault="0086202A">
      <w:pPr>
        <w:pStyle w:val="Standard"/>
        <w:spacing w:after="0" w:line="247" w:lineRule="auto"/>
        <w:ind w:left="0" w:firstLine="0"/>
        <w:jc w:val="left"/>
      </w:pPr>
      <w:r>
        <w:t xml:space="preserve"> </w:t>
      </w:r>
    </w:p>
    <w:p w:rsidR="000F1A0D" w:rsidRDefault="0086202A">
      <w:pPr>
        <w:pStyle w:val="Standard"/>
        <w:spacing w:after="0" w:line="247" w:lineRule="auto"/>
        <w:ind w:left="-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Partnerzy:</w:t>
      </w:r>
    </w:p>
    <w:p w:rsidR="000F1A0D" w:rsidRDefault="0086202A">
      <w:pPr>
        <w:pStyle w:val="Standard"/>
        <w:spacing w:after="93"/>
        <w:ind w:left="-5" w:right="263"/>
      </w:pPr>
      <w:r>
        <w:t>Województwo Małopolskie</w:t>
      </w:r>
    </w:p>
    <w:p w:rsidR="000F1A0D" w:rsidRDefault="0086202A">
      <w:pPr>
        <w:pStyle w:val="Standard"/>
        <w:spacing w:after="95"/>
        <w:ind w:left="-5" w:right="263"/>
      </w:pPr>
      <w:r>
        <w:t>Urząd Miejski w Starym Sączu</w:t>
      </w:r>
    </w:p>
    <w:p w:rsidR="000F1A0D" w:rsidRDefault="000F1A0D">
      <w:pPr>
        <w:pStyle w:val="Standard"/>
      </w:pPr>
    </w:p>
    <w:p w:rsidR="000F1A0D" w:rsidRDefault="0086202A">
      <w:pPr>
        <w:pStyle w:val="Standard"/>
        <w:spacing w:after="95"/>
        <w:ind w:left="0" w:right="263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Patronat honorowy:</w:t>
      </w:r>
    </w:p>
    <w:p w:rsidR="000F1A0D" w:rsidRDefault="0086202A">
      <w:pPr>
        <w:pStyle w:val="Standard"/>
        <w:spacing w:after="95"/>
        <w:ind w:left="-5" w:right="263"/>
      </w:pPr>
      <w:r>
        <w:t>Marszałek Województwa Małopolskiego</w:t>
      </w:r>
    </w:p>
    <w:p w:rsidR="000F1A0D" w:rsidRDefault="0086202A">
      <w:pPr>
        <w:pStyle w:val="Standard"/>
        <w:spacing w:after="0" w:line="247" w:lineRule="auto"/>
        <w:ind w:left="0" w:right="199" w:firstLine="0"/>
        <w:jc w:val="center"/>
        <w:rPr>
          <w:b/>
          <w:color w:val="EC008C"/>
          <w:sz w:val="24"/>
        </w:rPr>
      </w:pPr>
      <w:r>
        <w:rPr>
          <w:b/>
          <w:color w:val="EC008C"/>
          <w:sz w:val="24"/>
        </w:rPr>
        <w:t xml:space="preserve"> </w:t>
      </w:r>
    </w:p>
    <w:p w:rsidR="000F1A0D" w:rsidRDefault="0086202A">
      <w:pPr>
        <w:pStyle w:val="Standard"/>
        <w:spacing w:after="0" w:line="247" w:lineRule="auto"/>
        <w:ind w:left="0" w:firstLine="0"/>
        <w:jc w:val="left"/>
      </w:pPr>
      <w:r>
        <w:rPr>
          <w:b/>
          <w:color w:val="00000A"/>
          <w:sz w:val="24"/>
        </w:rPr>
        <w:t>III. Termin i miejsce rajdu:</w:t>
      </w:r>
    </w:p>
    <w:p w:rsidR="000F1A0D" w:rsidRDefault="0086202A">
      <w:pPr>
        <w:pStyle w:val="Standard"/>
        <w:spacing w:after="93"/>
        <w:ind w:left="-5" w:right="263"/>
      </w:pPr>
      <w:r>
        <w:t>Rajd odbędzie się dnia 26 sierpnia 2018 (niedziela).</w:t>
      </w:r>
    </w:p>
    <w:p w:rsidR="000F1A0D" w:rsidRDefault="0086202A">
      <w:pPr>
        <w:pStyle w:val="Standard"/>
      </w:pPr>
      <w:r>
        <w:t xml:space="preserve">Zapisy do rajdu od godz. 10.00 na </w:t>
      </w:r>
      <w:r>
        <w:t>Błoniach przy Ołtarzu Papieskim</w:t>
      </w:r>
    </w:p>
    <w:p w:rsidR="000F1A0D" w:rsidRDefault="0086202A">
      <w:pPr>
        <w:pStyle w:val="Standard"/>
        <w:ind w:left="-5" w:right="263"/>
      </w:pPr>
      <w:r>
        <w:t>Start i meta  - na Błoniach przy Ołtarzu Papieskim</w:t>
      </w:r>
    </w:p>
    <w:p w:rsidR="000F1A0D" w:rsidRDefault="0086202A">
      <w:pPr>
        <w:pStyle w:val="Standard"/>
        <w:spacing w:after="14" w:line="247" w:lineRule="auto"/>
        <w:ind w:left="0" w:firstLine="0"/>
        <w:jc w:val="left"/>
      </w:pPr>
      <w:r>
        <w:t xml:space="preserve"> </w:t>
      </w:r>
    </w:p>
    <w:p w:rsidR="000F1A0D" w:rsidRDefault="0086202A">
      <w:pPr>
        <w:pStyle w:val="Standard"/>
        <w:spacing w:after="164" w:line="247" w:lineRule="auto"/>
        <w:ind w:left="0" w:firstLine="0"/>
        <w:jc w:val="left"/>
        <w:rPr>
          <w:b/>
          <w:color w:val="00000A"/>
          <w:sz w:val="24"/>
        </w:rPr>
      </w:pPr>
      <w:r>
        <w:rPr>
          <w:b/>
          <w:color w:val="00000A"/>
          <w:sz w:val="24"/>
        </w:rPr>
        <w:t>IV. Trasa Rajdu:</w:t>
      </w:r>
    </w:p>
    <w:p w:rsidR="000F1A0D" w:rsidRDefault="0086202A">
      <w:pPr>
        <w:widowControl/>
        <w:spacing w:after="200"/>
        <w:ind w:left="72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Trasa MAXI (36 km):</w:t>
      </w:r>
    </w:p>
    <w:p w:rsidR="000F1A0D" w:rsidRDefault="0086202A">
      <w:pPr>
        <w:widowControl/>
        <w:spacing w:after="200"/>
        <w:ind w:left="709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Błonia przy Ołtarzu Papieskim –</w:t>
      </w:r>
      <w:r>
        <w:rPr>
          <w:rFonts w:ascii="Calibri" w:hAnsi="Calibri" w:cs="Calibri"/>
          <w:sz w:val="22"/>
          <w:szCs w:val="22"/>
          <w:lang w:eastAsia="ar-SA"/>
        </w:rPr>
        <w:t xml:space="preserve"> ul. Papieska – ul. Bandurskiego – ul. Rocha – </w:t>
      </w:r>
      <w:r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 xml:space="preserve">ul Węgierska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Sapieniec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Lipie – Moszczenica Niżna – </w:t>
      </w:r>
      <w:r>
        <w:rPr>
          <w:rFonts w:ascii="Calibri" w:hAnsi="Calibri" w:cs="Calibri"/>
          <w:sz w:val="22"/>
          <w:szCs w:val="22"/>
          <w:lang w:eastAsia="ar-SA"/>
        </w:rPr>
        <w:t xml:space="preserve">Moszczenica Wyżna – Skrudzina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Gaboń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Gołkowice Górne – Skrudzina – Moszczenica Wyżna – Przysietnica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Sapieniec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Lipie – Moszczenica Niżna – ul. Partyzantów – ul. Nowa – ul. Rocha – ul. Bandurskiego – ul. Papieska - 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Błonia przy Ołtarzu Papieskim</w:t>
      </w:r>
    </w:p>
    <w:p w:rsidR="000F1A0D" w:rsidRDefault="000F1A0D">
      <w:pPr>
        <w:widowControl/>
        <w:spacing w:after="200"/>
        <w:ind w:left="72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0F1A0D" w:rsidRDefault="0086202A">
      <w:pPr>
        <w:widowControl/>
        <w:spacing w:after="200"/>
        <w:ind w:left="720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lastRenderedPageBreak/>
        <w:t>Tras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a MAXI XL (47 km):</w:t>
      </w:r>
    </w:p>
    <w:p w:rsidR="000F1A0D" w:rsidRDefault="0086202A">
      <w:pPr>
        <w:widowControl/>
        <w:spacing w:after="200"/>
        <w:ind w:left="709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Błonia przy Ołtarzu Papieskim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– </w:t>
      </w:r>
      <w:r>
        <w:rPr>
          <w:rFonts w:ascii="Calibri" w:hAnsi="Calibri" w:cs="Calibri"/>
          <w:sz w:val="22"/>
          <w:szCs w:val="22"/>
          <w:lang w:eastAsia="ar-SA"/>
        </w:rPr>
        <w:t xml:space="preserve">ul. Papieska – ul. Bandurskiego – ul. Rocha – </w:t>
      </w:r>
      <w:r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 xml:space="preserve">ul Węgierska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Sapieniec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Lipie – Moszczenica Niżna – Moszczenica Wyżna – Skrudzina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Gaboń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Przechyba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Schroniskao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PTTK (postój i posiłek)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Gaboń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Skrudzi</w:t>
      </w:r>
      <w:r>
        <w:rPr>
          <w:rFonts w:ascii="Calibri" w:hAnsi="Calibri" w:cs="Calibri"/>
          <w:sz w:val="22"/>
          <w:szCs w:val="22"/>
          <w:lang w:eastAsia="ar-SA"/>
        </w:rPr>
        <w:t xml:space="preserve">na – Moszczenica Wyżna – Moszczenica Niżna – ul. Partyzantów – ul. Nowa – ul. Rocha – ul. Bandurskiego – ul. Papieska -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Błonia przy Ołtarzu Papieskim  </w:t>
      </w:r>
    </w:p>
    <w:p w:rsidR="000F1A0D" w:rsidRDefault="0086202A">
      <w:pPr>
        <w:widowControl/>
        <w:spacing w:after="200"/>
        <w:ind w:left="720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Trasa MIDI  (23 km):</w:t>
      </w:r>
    </w:p>
    <w:p w:rsidR="000F1A0D" w:rsidRDefault="0086202A">
      <w:pPr>
        <w:widowControl/>
        <w:spacing w:after="200"/>
        <w:ind w:left="709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Błonia przy Ołtarzu Papieskim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– </w:t>
      </w:r>
      <w:r>
        <w:rPr>
          <w:rFonts w:ascii="Calibri" w:hAnsi="Calibri" w:cs="Calibri"/>
          <w:sz w:val="22"/>
          <w:szCs w:val="22"/>
          <w:lang w:eastAsia="ar-SA"/>
        </w:rPr>
        <w:t>ul. Papieska – ul. Bandurskiego – ul. Rocha – ul W</w:t>
      </w:r>
      <w:r>
        <w:rPr>
          <w:rFonts w:ascii="Calibri" w:hAnsi="Calibri" w:cs="Calibri"/>
          <w:sz w:val="22"/>
          <w:szCs w:val="22"/>
          <w:lang w:eastAsia="ar-SA"/>
        </w:rPr>
        <w:t xml:space="preserve">ęgierska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Sapieniec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Lipie – Moszczenica Niżna – Moszczenica Wyżna – Przysietnica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Sapieniec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Lipie – Moszczenica Niżna – ul. Partyzantów – ul. Nowa – ul. Rocha – ul. Bandurskiego – ul. Papieska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-  Błonia przy Ołtarzu Papieskim</w:t>
      </w:r>
    </w:p>
    <w:p w:rsidR="000F1A0D" w:rsidRDefault="0086202A">
      <w:pPr>
        <w:widowControl/>
        <w:spacing w:after="200"/>
        <w:ind w:left="709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Trasa MINI  (górska 13 k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m)</w:t>
      </w:r>
    </w:p>
    <w:p w:rsidR="000F1A0D" w:rsidRDefault="0086202A">
      <w:pPr>
        <w:widowControl/>
        <w:spacing w:after="200"/>
        <w:ind w:left="709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Błonia przy Ołtarzu Papieskim –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ul. Papieska – ul. Bandurskiego – ul. Rocha – ul Węgierska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Sapieniec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Lipie – Moszczenica Niżna – ul. Partyzantów – ul. Nowa – ul. Rocha – </w:t>
      </w:r>
      <w:r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 xml:space="preserve">ul. Bandurskiego – ul. Papieska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-  Błonia przy Ołtarzu Papieskim </w:t>
      </w:r>
      <w:r>
        <w:rPr>
          <w:rFonts w:ascii="Calibri" w:hAnsi="Calibri" w:cs="Calibri"/>
          <w:sz w:val="22"/>
          <w:szCs w:val="22"/>
          <w:lang w:eastAsia="ar-SA"/>
        </w:rPr>
        <w:t>(bufet owocow</w:t>
      </w:r>
      <w:r>
        <w:rPr>
          <w:rFonts w:ascii="Calibri" w:hAnsi="Calibri" w:cs="Calibri"/>
          <w:sz w:val="22"/>
          <w:szCs w:val="22"/>
          <w:lang w:eastAsia="ar-SA"/>
        </w:rPr>
        <w:t>y)</w:t>
      </w:r>
    </w:p>
    <w:p w:rsidR="000F1A0D" w:rsidRDefault="0086202A">
      <w:pPr>
        <w:widowControl/>
        <w:spacing w:after="200"/>
        <w:ind w:left="709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Trasa MINI S – (płaska 13 km)</w:t>
      </w:r>
    </w:p>
    <w:p w:rsidR="000F1A0D" w:rsidRDefault="0086202A">
      <w:pPr>
        <w:widowControl/>
        <w:spacing w:after="200"/>
        <w:ind w:left="709"/>
        <w:jc w:val="both"/>
      </w:pPr>
      <w:r>
        <w:rPr>
          <w:rFonts w:ascii="Calibri" w:hAnsi="Calibri" w:cs="Calibri"/>
          <w:bCs/>
          <w:sz w:val="22"/>
          <w:szCs w:val="22"/>
          <w:lang w:eastAsia="ar-SA"/>
        </w:rPr>
        <w:t>Błonia przy Ołtarzu Papieskim –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Trakt Św. Kingi –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ś</w:t>
      </w:r>
      <w:r>
        <w:rPr>
          <w:rFonts w:ascii="Calibri" w:hAnsi="Calibri" w:cs="Calibri"/>
          <w:sz w:val="22"/>
          <w:szCs w:val="22"/>
          <w:lang w:eastAsia="ar-SA"/>
        </w:rPr>
        <w:t xml:space="preserve">cieżka rowerowa przez las – ścieżka rowerowa wzdłuż ul. Jana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Pawla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II – Rondo DK 87 – ścieżka rowerowa w ul. Piaskowej – Piaski – ścieżka rowerowa wzdłuż Popradu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Cyganowi</w:t>
      </w:r>
      <w:r>
        <w:rPr>
          <w:rFonts w:ascii="Calibri" w:hAnsi="Calibri" w:cs="Calibri"/>
          <w:sz w:val="22"/>
          <w:szCs w:val="22"/>
          <w:lang w:eastAsia="ar-SA"/>
        </w:rPr>
        <w:t>ce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Barcice Stadion (postój – bufet owocowy) – ścieżka rowerowa wzdłuż Popradu –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Cyganowice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 – Piaski – Rondo DK 87 – ścieżka rowerowa wzdłuż </w:t>
      </w:r>
      <w:r>
        <w:rPr>
          <w:rFonts w:ascii="Calibri" w:hAnsi="Calibri" w:cs="Calibri"/>
          <w:sz w:val="22"/>
          <w:szCs w:val="22"/>
          <w:lang w:eastAsia="ar-SA"/>
        </w:rPr>
        <w:br/>
      </w:r>
      <w:r>
        <w:rPr>
          <w:rFonts w:ascii="Calibri" w:hAnsi="Calibri" w:cs="Calibri"/>
          <w:sz w:val="22"/>
          <w:szCs w:val="22"/>
          <w:lang w:eastAsia="ar-SA"/>
        </w:rPr>
        <w:t xml:space="preserve">ul. Jana Pawła II – ścieżka rowerowa przez las – Trakt Św. Kingi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– Błonia przy Ołtarzu Papieskim</w:t>
      </w:r>
    </w:p>
    <w:p w:rsidR="000F1A0D" w:rsidRDefault="000F1A0D">
      <w:pPr>
        <w:pStyle w:val="Standard"/>
        <w:spacing w:after="164" w:line="247" w:lineRule="auto"/>
        <w:ind w:left="0" w:firstLine="0"/>
        <w:jc w:val="left"/>
        <w:rPr>
          <w:b/>
          <w:color w:val="00000A"/>
          <w:sz w:val="24"/>
        </w:rPr>
      </w:pPr>
    </w:p>
    <w:p w:rsidR="000F1A0D" w:rsidRDefault="0086202A">
      <w:pPr>
        <w:pStyle w:val="Standard"/>
        <w:spacing w:after="164" w:line="247" w:lineRule="auto"/>
        <w:ind w:left="0" w:firstLine="0"/>
        <w:jc w:val="left"/>
        <w:rPr>
          <w:b/>
          <w:color w:val="00000A"/>
          <w:sz w:val="24"/>
        </w:rPr>
      </w:pPr>
      <w:r>
        <w:rPr>
          <w:b/>
          <w:color w:val="00000A"/>
          <w:sz w:val="24"/>
        </w:rPr>
        <w:t>V. Zasady uczes</w:t>
      </w:r>
      <w:r>
        <w:rPr>
          <w:b/>
          <w:color w:val="00000A"/>
          <w:sz w:val="24"/>
        </w:rPr>
        <w:t>tnictwa:</w:t>
      </w:r>
    </w:p>
    <w:p w:rsidR="000F1A0D" w:rsidRDefault="0086202A">
      <w:pPr>
        <w:pStyle w:val="WW-Domylnie"/>
        <w:numPr>
          <w:ilvl w:val="0"/>
          <w:numId w:val="6"/>
        </w:numPr>
        <w:spacing w:before="100" w:after="100" w:line="100" w:lineRule="atLeast"/>
        <w:jc w:val="both"/>
      </w:pPr>
      <w:r>
        <w:t xml:space="preserve">Rajd ma charakter otwarty – uczestniczyć w nim mogą wszyscy chętni posiadający sprawny rower - zgodnie z  obowiązkowym wyposażeniem roweru: Rozporządzenie Ministra Infrastruktury z dnia </w:t>
      </w:r>
      <w:r>
        <w:br/>
      </w:r>
      <w:r>
        <w:t xml:space="preserve">31 grudnia 2002 r. w sprawie warunków technicznych pojazdów </w:t>
      </w:r>
      <w:r>
        <w:t>oraz zakresu ich niezbędnego wyposażenia (Dz. U. z 2003 r. Nr 32, poz. 262 plus późniejsze zmiany).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Udział w rajdzie jest bezpłatny.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  <w:textAlignment w:val="auto"/>
      </w:pPr>
      <w:r>
        <w:t>Do pełnoprawnego udziału w rajdzie (posiłek, medal, pamiątki) przyjętych zostanie 500 osób (numery startowe 1-500) wg. kole</w:t>
      </w:r>
      <w:r>
        <w:t xml:space="preserve">jności zapisu w biurze rajdu w dniu 26 sierpnia 2018 r. Pozostali uczestnicy mogą wziąć udział w rajdzie (otrzymają numer startowy) ale bez w/w świadczeń. 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 xml:space="preserve">Uczestnicy rajdu otrzymują przy zapisie na własność numer startowy, który muszą umieścić na rowerze </w:t>
      </w:r>
      <w:r>
        <w:t>z przodu na kierownicy. Uczestnikiem rajdu jest wyłącznie osoba samodzielnie jadąca na rowerze.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Dzieci do lat 10 mogą brać udział w imprezie jedynie pod opieką rodzica lub innej osoby - prawnego opiekuna. Uczestnicy w wieku od 11 do 18 lat muszą również by</w:t>
      </w:r>
      <w:r>
        <w:t>ć pod opieką osoby dorosłej lub przedstawić pisemną zgodę rodzica lub opiekuna oraz posiadać kartę rowerową, za co odpowiedzialny jest opiekun podpisujący oświadczenie.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Organizatorzy rajdu nie zapewniają opieki nad niepełnoletnimi uczestnikami rajdu.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  <w:rPr>
          <w:bCs/>
        </w:rPr>
      </w:pPr>
      <w:r>
        <w:rPr>
          <w:bCs/>
        </w:rPr>
        <w:t xml:space="preserve">Wszystkich uczestników rajdu obowiązuje jazda zgodnie z przepisami ruchu drogowego </w:t>
      </w:r>
      <w:r>
        <w:rPr>
          <w:bCs/>
        </w:rPr>
        <w:br/>
      </w:r>
      <w:r>
        <w:rPr>
          <w:bCs/>
        </w:rPr>
        <w:t xml:space="preserve">tzn. przestrzeganie przepisów Kodeksu Drogowego oraz poleceń Organizatorów i służb </w:t>
      </w:r>
      <w:r>
        <w:rPr>
          <w:bCs/>
        </w:rPr>
        <w:lastRenderedPageBreak/>
        <w:t>porządkowych. W przypadku nadzoru miejsc niebezpiecznych, uczestnicy rajdu zobowiązani są</w:t>
      </w:r>
      <w:r>
        <w:rPr>
          <w:bCs/>
        </w:rPr>
        <w:t xml:space="preserve"> stosować się do poleceń obecnych w tym miejscu funkcjonariuszy Policji, straży lub organizatora.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W trakcie rajdu uczestników obowiązuje kulturalne, sportowe zachowanie oraz nie zaśmiecanie trasy rajdu i dbanie o środowisko naturalne. Nie wolno spożywać al</w:t>
      </w:r>
      <w:r>
        <w:t>koholu w żadnej postaci.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Uczestnicy rajdu powinni zabrać ze sobą na trasę rajdu napoje, ciepłe okrycie, zabezpieczenie przed deszczem.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W przypadku wycofania się z rajdu uczestnik powiadamia Organizatora.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Zaleca się używanie podczas rajdu kasku ochronnego (</w:t>
      </w:r>
      <w:r>
        <w:t>dzieci obowiązkowo, za co odpowiada opiekun podpisujący oświadczenie).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W przypadku rowerów wieloosobowych osoba kierująca musi mieć ukończone 18 lat i stosowne uprawnienia.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Organizatorzy nie odpowiadają za sprzęt i inne mienie uczestników zagubione lub str</w:t>
      </w:r>
      <w:r>
        <w:t>acone podczas rajdu oraz za szkody, wyrządzone przez uczestników.</w:t>
      </w:r>
    </w:p>
    <w:p w:rsidR="000F1A0D" w:rsidRDefault="0086202A">
      <w:pPr>
        <w:pStyle w:val="WW-Domylnie"/>
        <w:numPr>
          <w:ilvl w:val="0"/>
          <w:numId w:val="2"/>
        </w:numPr>
        <w:spacing w:before="100" w:after="100" w:line="100" w:lineRule="atLeast"/>
        <w:jc w:val="both"/>
      </w:pPr>
      <w:r>
        <w:t>Każdy uczestnik rajdu bierze w nim udział na swoją wyłączną odpowiedzialność – dzieci do lat 18 na odpowiedzialność opiekuna, który podpisał oświadczenie. Poprzez zgłoszenie uczestnik oświad</w:t>
      </w:r>
      <w:r>
        <w:t xml:space="preserve">cza, </w:t>
      </w:r>
      <w:r>
        <w:br/>
      </w:r>
      <w:r>
        <w:t>że zna swój (dziecka) stan zdrowia oraz zna i stosuje przepisy ruchu drogowego. Organizatorzy nie biorą odpowiedzialności za wypadki spowodowane przez uczestników rajdu lub w których brali oni udział.</w:t>
      </w:r>
    </w:p>
    <w:p w:rsidR="000F1A0D" w:rsidRDefault="000F1A0D">
      <w:pPr>
        <w:pStyle w:val="WW-Domylnie"/>
        <w:spacing w:before="100" w:after="100" w:line="100" w:lineRule="atLeast"/>
        <w:jc w:val="both"/>
      </w:pPr>
    </w:p>
    <w:p w:rsidR="000F1A0D" w:rsidRDefault="0086202A">
      <w:pPr>
        <w:pStyle w:val="WW-Domylnie"/>
        <w:spacing w:before="100" w:after="100" w:line="1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Zawody dla dzieci:</w:t>
      </w:r>
    </w:p>
    <w:p w:rsidR="000F1A0D" w:rsidRDefault="0086202A">
      <w:pPr>
        <w:pStyle w:val="Akapitzlist"/>
        <w:spacing w:before="100" w:after="100" w:line="100" w:lineRule="atLeast"/>
        <w:jc w:val="both"/>
      </w:pPr>
      <w:r>
        <w:t>Zawody dla dzieci będą mi</w:t>
      </w:r>
      <w:r>
        <w:t xml:space="preserve">ały charakter zabawy sportowej na różnych trasach 200 – 1200 m </w:t>
      </w:r>
      <w:r>
        <w:br/>
      </w:r>
      <w:r>
        <w:t xml:space="preserve">o godz. 15.00 w każdej z 6 grup – dziewczęta/chłopcy: do 7 lat (ur. 2011 i młodsi), 8-10 lat (2008-2010) i 11-13 (2005-2007). Wszyscy uczestnicy zawodów otrzymają dyplomy. Zawody odbędą się o </w:t>
      </w:r>
      <w:r>
        <w:t>godz. 15.00, zgłoszenia do zawodów w biurze rajdu w godz. 14.00 – 14.45. Kaski obowiązkowe!!</w:t>
      </w:r>
    </w:p>
    <w:p w:rsidR="000F1A0D" w:rsidRDefault="0086202A">
      <w:pPr>
        <w:pStyle w:val="Akapitzlist"/>
        <w:spacing w:before="100" w:after="100" w:line="100" w:lineRule="atLeast"/>
        <w:jc w:val="both"/>
      </w:pPr>
      <w:r>
        <w:t xml:space="preserve">   </w:t>
      </w:r>
    </w:p>
    <w:p w:rsidR="000F1A0D" w:rsidRDefault="0086202A">
      <w:pPr>
        <w:pStyle w:val="WW-Domylnie"/>
        <w:spacing w:before="100" w:after="100" w:line="1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Zgłoszenia:</w:t>
      </w:r>
    </w:p>
    <w:p w:rsidR="000F1A0D" w:rsidRDefault="0086202A">
      <w:pPr>
        <w:pStyle w:val="Akapitzlist"/>
        <w:spacing w:before="100" w:after="100" w:line="100" w:lineRule="atLeast"/>
        <w:jc w:val="both"/>
      </w:pPr>
      <w:r>
        <w:t>Zgłoszenia do rajdu można dokonać wyłącznie w dniu rajdu w miejscu zbiórki na Błoniach przy Ołtarzu Papieskim w godz. 10.00 – 11.45. Przy odbi</w:t>
      </w:r>
      <w:r>
        <w:t>orze pakietu startowego należy oddać podpisane oświadczenie uczestnika (do pobrania w dniu rajdu w miejscu zgłoszeń).</w:t>
      </w:r>
    </w:p>
    <w:p w:rsidR="000F1A0D" w:rsidRDefault="000F1A0D">
      <w:pPr>
        <w:pStyle w:val="Akapitzlist"/>
        <w:spacing w:before="100" w:after="100" w:line="100" w:lineRule="atLeast"/>
        <w:jc w:val="both"/>
      </w:pPr>
    </w:p>
    <w:p w:rsidR="000F1A0D" w:rsidRDefault="0086202A">
      <w:pPr>
        <w:pStyle w:val="WW-Domylnie"/>
        <w:spacing w:before="100" w:after="100" w:line="100" w:lineRule="atLeast"/>
      </w:pPr>
      <w:r>
        <w:rPr>
          <w:b/>
          <w:bCs/>
          <w:sz w:val="24"/>
          <w:szCs w:val="24"/>
        </w:rPr>
        <w:t>VIII. Zasady bezpieczeństwa: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rPr>
          <w:bCs/>
        </w:rPr>
        <w:t xml:space="preserve">Rajd rowerowy odbędzie się zgodnie z zasadami ogólnymi ruchu drogowego, których znajomość </w:t>
      </w:r>
      <w:r>
        <w:rPr>
          <w:bCs/>
        </w:rPr>
        <w:br/>
      </w:r>
      <w:r>
        <w:rPr>
          <w:bCs/>
        </w:rPr>
        <w:t xml:space="preserve">i przestrzeganie </w:t>
      </w:r>
      <w:r>
        <w:rPr>
          <w:bCs/>
        </w:rPr>
        <w:t>jest obowiązkiem uczestników. W miejscach szczególnie niebezpiecznych organizator przewidział obecność pomocnych służb organizatora, co w żaden sposób nie zwalnia uczestników z przestrzegania przepisów ruchu drogowego.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t>Uczestnicy są zobowiązani do przestrz</w:t>
      </w:r>
      <w:r>
        <w:t>egania ogólnych zasad bezpieczeństwa. W szczególności zabrania się wyprzedzania na zjazdach, nagłych zmian kierunku jazdy, zatrzymywania się na trasie przejazdu, „ścigania się”, wyprzedzania lewą stroną itp.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rPr>
          <w:bCs/>
        </w:rPr>
        <w:t>Wszystkie osoby, które nie zmieszczą się w wyzna</w:t>
      </w:r>
      <w:r>
        <w:rPr>
          <w:bCs/>
        </w:rPr>
        <w:t>czonym limicie czasowym – harmonogramie przejazdu, nie mogą liczyć na pomoc organizatora przy zabezpieczeniu trasy.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t>Trasę należy pokonywać w określonym limicie czasowym określonym w programie, to jest do godz. 16.00.</w:t>
      </w:r>
      <w:r>
        <w:rPr>
          <w:b/>
          <w:bCs/>
          <w:color w:val="0000FF"/>
        </w:rPr>
        <w:t xml:space="preserve"> </w:t>
      </w:r>
      <w:r>
        <w:rPr>
          <w:bCs/>
        </w:rPr>
        <w:t>Osoby, które nie zakończą rajdu do godz</w:t>
      </w:r>
      <w:r>
        <w:rPr>
          <w:bCs/>
        </w:rPr>
        <w:t>. 16.00 przestają być uczestnikami rajdu.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t>Wszystkie samochody biorące udział w rajdzie będą oznakowane: pilot – Uwaga Rajd Rowerowy; Koniec Rajdu; Ambulans.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lastRenderedPageBreak/>
        <w:t>Organizatorzy nie zapewniają wymiany części zapasowych podczas trwania rajdu, będzie jednak możliwa</w:t>
      </w:r>
      <w:r>
        <w:t xml:space="preserve"> fachowa pomoc serwisu rowerowego jadącego na końcu rajdu.</w:t>
      </w:r>
    </w:p>
    <w:p w:rsidR="000F1A0D" w:rsidRDefault="0086202A">
      <w:pPr>
        <w:pStyle w:val="Akapitzlist1"/>
        <w:numPr>
          <w:ilvl w:val="0"/>
          <w:numId w:val="7"/>
        </w:numPr>
        <w:tabs>
          <w:tab w:val="clear" w:pos="708"/>
          <w:tab w:val="left" w:pos="1428"/>
          <w:tab w:val="left" w:pos="1571"/>
        </w:tabs>
        <w:spacing w:after="0" w:line="240" w:lineRule="auto"/>
        <w:jc w:val="both"/>
      </w:pPr>
      <w:r>
        <w:rPr>
          <w:bCs/>
        </w:rPr>
        <w:t>Ostateczna interpretacja regulaminu należy do Organizatorów. Udział w rajdzie jest równoznaczny z zapoznaniem się i akceptacją niniejszego Regulaminu. Nieznajomość regulaminu nie zwalnia uczestnikó</w:t>
      </w:r>
      <w:r>
        <w:rPr>
          <w:bCs/>
        </w:rPr>
        <w:t>w od jego stosowania.</w:t>
      </w:r>
    </w:p>
    <w:p w:rsidR="000F1A0D" w:rsidRDefault="000F1A0D">
      <w:pPr>
        <w:pStyle w:val="Akapitzlist1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0F1A0D" w:rsidRDefault="0086202A">
      <w:pPr>
        <w:pStyle w:val="WW-Domylnie"/>
        <w:spacing w:before="100" w:after="10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 Przetwarzanie danych osobowych i udostępnianie wizerunku:</w:t>
      </w:r>
    </w:p>
    <w:p w:rsidR="000F1A0D" w:rsidRDefault="0086202A">
      <w:pPr>
        <w:pStyle w:val="WW-Domylnie"/>
        <w:numPr>
          <w:ilvl w:val="0"/>
          <w:numId w:val="8"/>
        </w:numPr>
        <w:tabs>
          <w:tab w:val="clear" w:pos="708"/>
          <w:tab w:val="left" w:pos="-732"/>
          <w:tab w:val="left" w:pos="-589"/>
        </w:tabs>
        <w:spacing w:before="100" w:after="100" w:line="100" w:lineRule="atLeast"/>
        <w:jc w:val="both"/>
      </w:pPr>
      <w:r>
        <w:t xml:space="preserve">Administratorem danych osobowych w związku z rajdem jest Małopolski Związek Kolarski, 31-971 Kraków, Os. Zielone 2. </w:t>
      </w:r>
      <w:r>
        <w:rPr>
          <w:color w:val="000000"/>
        </w:rPr>
        <w:t>Zgodnie z art. 13 ust. 1 i ust. 2 Rozporządzenia Parla</w:t>
      </w:r>
      <w:r>
        <w:rPr>
          <w:color w:val="000000"/>
        </w:rPr>
        <w:t xml:space="preserve">mentu Europejskiego </w:t>
      </w:r>
      <w:r>
        <w:rPr>
          <w:color w:val="000000"/>
        </w:rPr>
        <w:br/>
      </w:r>
      <w:r>
        <w:rPr>
          <w:color w:val="000000"/>
        </w:rPr>
        <w:t xml:space="preserve">i Rady (UE) 2016/679 z dnia 27 kwietnia 2016 r. w sprawie ochrony osób fizycznych w związku </w:t>
      </w:r>
      <w:r>
        <w:rPr>
          <w:color w:val="000000"/>
        </w:rPr>
        <w:br/>
      </w:r>
      <w:r>
        <w:rPr>
          <w:color w:val="000000"/>
        </w:rPr>
        <w:t>z przetwarzaniem danych osobowych i w sprawie swobodnego przepływu takich danych oraz uchylenia dyrektywy 95/46/WE (Ogólne rozporządzenie o oc</w:t>
      </w:r>
      <w:r>
        <w:rPr>
          <w:color w:val="000000"/>
        </w:rPr>
        <w:t xml:space="preserve">hronie danych), informujemy, </w:t>
      </w:r>
      <w:r>
        <w:rPr>
          <w:color w:val="000000"/>
        </w:rPr>
        <w:br/>
      </w:r>
      <w:r>
        <w:rPr>
          <w:color w:val="000000"/>
        </w:rPr>
        <w:t>iż Państwa dane osobowe służyły będą wyłącznie bezpiecznemu i sprawnemu przeprowadzenia rajdu i nie będą udostępniane podmiotom trzecim.</w:t>
      </w:r>
    </w:p>
    <w:p w:rsidR="000F1A0D" w:rsidRDefault="0086202A">
      <w:pPr>
        <w:pStyle w:val="WW-Domylnie"/>
        <w:tabs>
          <w:tab w:val="left" w:pos="851"/>
        </w:tabs>
        <w:spacing w:before="100" w:after="100" w:line="100" w:lineRule="atLeast"/>
        <w:ind w:left="851" w:hanging="425"/>
        <w:jc w:val="both"/>
      </w:pPr>
      <w:r>
        <w:t>2). Podanie danych osobowych jest dobrowolne, lecz niezbędne do rejestracji uczestnika ra</w:t>
      </w:r>
      <w:r>
        <w:t>jdu. Osobom przysługuje prawo do treści swoich danych, ich poprawiania oraz odwołania zgody na ich przetwarzanie. Organizator może przetwarzać dane osobowe tylko w związku z organizacją rajdu i w zakresie koniecznym do prawidłowej organizacji imprezy.</w:t>
      </w:r>
    </w:p>
    <w:p w:rsidR="000F1A0D" w:rsidRDefault="0086202A">
      <w:pPr>
        <w:pStyle w:val="WW-Domylnie"/>
        <w:tabs>
          <w:tab w:val="left" w:pos="851"/>
        </w:tabs>
        <w:spacing w:before="100" w:after="100" w:line="100" w:lineRule="atLeast"/>
        <w:ind w:left="851" w:hanging="425"/>
        <w:jc w:val="both"/>
      </w:pPr>
      <w:r>
        <w:t xml:space="preserve">3). </w:t>
      </w:r>
      <w:r>
        <w:t xml:space="preserve">Wszyscy uczestnicy startując w rajdzie wyrażają zgodę na nieodpłatną publikację ich wizerunków </w:t>
      </w:r>
      <w:r>
        <w:br/>
      </w:r>
      <w:r>
        <w:t>w relacjach z przebiegu rajdu, zamieszczonych w mediach oraz w materiałach promocyjnych.</w:t>
      </w:r>
    </w:p>
    <w:p w:rsidR="000F1A0D" w:rsidRDefault="000F1A0D">
      <w:pPr>
        <w:pStyle w:val="WW-Domylnie"/>
        <w:tabs>
          <w:tab w:val="left" w:pos="851"/>
        </w:tabs>
        <w:spacing w:before="100" w:after="100" w:line="100" w:lineRule="atLeast"/>
        <w:jc w:val="both"/>
      </w:pPr>
    </w:p>
    <w:p w:rsidR="000F1A0D" w:rsidRDefault="0086202A">
      <w:pPr>
        <w:pStyle w:val="WW-Domylnie"/>
        <w:spacing w:before="100" w:after="10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 Świadczenia od Organizatorów: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udział w rajdzie jest bezpłatny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bezzwrotny numer startowy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mapka trasy z objaśnieniami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pamiątkowy medal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oznakowanie trasy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 xml:space="preserve">opieka medyczna i ratownicza  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gorący posiłek oraz woda mineralna  na zakończenie rajdu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bufet owocowy dla dzieci na trasie MINI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 xml:space="preserve">nagrody w konkursach i zawodach dla </w:t>
      </w:r>
      <w:r>
        <w:t>uczestników</w:t>
      </w:r>
    </w:p>
    <w:p w:rsidR="000F1A0D" w:rsidRDefault="0086202A">
      <w:pPr>
        <w:pStyle w:val="WW-Domylnie"/>
        <w:numPr>
          <w:ilvl w:val="0"/>
          <w:numId w:val="9"/>
        </w:numPr>
        <w:tabs>
          <w:tab w:val="clear" w:pos="708"/>
          <w:tab w:val="left" w:pos="720"/>
        </w:tabs>
        <w:spacing w:after="0" w:line="240" w:lineRule="auto"/>
        <w:ind w:left="714" w:hanging="357"/>
        <w:textAlignment w:val="auto"/>
      </w:pPr>
      <w:r>
        <w:t>dyplomy dla wszystkich dzieci startujących w zawodach</w:t>
      </w:r>
    </w:p>
    <w:p w:rsidR="000F1A0D" w:rsidRDefault="0086202A">
      <w:pPr>
        <w:pStyle w:val="Standard"/>
        <w:spacing w:after="0" w:line="247" w:lineRule="auto"/>
        <w:ind w:left="231" w:firstLine="0"/>
        <w:jc w:val="center"/>
        <w:rPr>
          <w:b/>
        </w:rPr>
      </w:pPr>
      <w:r>
        <w:rPr>
          <w:b/>
        </w:rPr>
        <w:t xml:space="preserve"> </w:t>
      </w:r>
    </w:p>
    <w:p w:rsidR="000F1A0D" w:rsidRDefault="000F1A0D">
      <w:pPr>
        <w:pStyle w:val="Standard"/>
        <w:spacing w:after="0" w:line="247" w:lineRule="auto"/>
        <w:ind w:left="1541" w:firstLine="0"/>
        <w:jc w:val="left"/>
        <w:rPr>
          <w:b/>
          <w:sz w:val="20"/>
        </w:rPr>
      </w:pPr>
    </w:p>
    <w:p w:rsidR="000F1A0D" w:rsidRDefault="000F1A0D">
      <w:pPr>
        <w:pStyle w:val="Standard"/>
        <w:spacing w:after="0" w:line="247" w:lineRule="auto"/>
        <w:ind w:left="1541" w:firstLine="0"/>
        <w:jc w:val="left"/>
        <w:rPr>
          <w:b/>
          <w:sz w:val="20"/>
        </w:rPr>
      </w:pPr>
    </w:p>
    <w:p w:rsidR="000F1A0D" w:rsidRDefault="000F1A0D">
      <w:pPr>
        <w:pStyle w:val="Standard"/>
        <w:spacing w:after="0" w:line="247" w:lineRule="auto"/>
        <w:ind w:left="1541" w:firstLine="0"/>
        <w:jc w:val="left"/>
        <w:rPr>
          <w:b/>
          <w:sz w:val="20"/>
        </w:rPr>
      </w:pPr>
    </w:p>
    <w:p w:rsidR="000F1A0D" w:rsidRDefault="000F1A0D">
      <w:pPr>
        <w:pStyle w:val="Standard"/>
        <w:spacing w:after="0" w:line="247" w:lineRule="auto"/>
        <w:ind w:left="1541" w:firstLine="0"/>
        <w:jc w:val="left"/>
        <w:rPr>
          <w:b/>
          <w:sz w:val="20"/>
        </w:rPr>
      </w:pPr>
    </w:p>
    <w:p w:rsidR="000F1A0D" w:rsidRDefault="0086202A">
      <w:pPr>
        <w:pStyle w:val="Standard"/>
        <w:spacing w:after="0" w:line="247" w:lineRule="auto"/>
        <w:ind w:left="1541" w:firstLine="0"/>
        <w:jc w:val="left"/>
      </w:pPr>
      <w:r>
        <w:rPr>
          <w:b/>
          <w:sz w:val="20"/>
        </w:rPr>
        <w:t>Projekt realizowany ze środków finansowych Województwa Małopolskiego</w:t>
      </w:r>
    </w:p>
    <w:sectPr w:rsidR="000F1A0D">
      <w:pgSz w:w="11906" w:h="16838"/>
      <w:pgMar w:top="1418" w:right="1142" w:bottom="1605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02A">
      <w:r>
        <w:separator/>
      </w:r>
    </w:p>
  </w:endnote>
  <w:endnote w:type="continuationSeparator" w:id="0">
    <w:p w:rsidR="00000000" w:rsidRDefault="0086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charset w:val="00"/>
    <w:family w:val="roman"/>
    <w:pitch w:val="default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02A">
      <w:r>
        <w:rPr>
          <w:color w:val="000000"/>
        </w:rPr>
        <w:separator/>
      </w:r>
    </w:p>
  </w:footnote>
  <w:footnote w:type="continuationSeparator" w:id="0">
    <w:p w:rsidR="00000000" w:rsidRDefault="0086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CB3"/>
    <w:multiLevelType w:val="multilevel"/>
    <w:tmpl w:val="C498A0DE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>
    <w:nsid w:val="4C51054C"/>
    <w:multiLevelType w:val="multilevel"/>
    <w:tmpl w:val="B1627D2E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C3A6D72"/>
    <w:multiLevelType w:val="multilevel"/>
    <w:tmpl w:val="02BADC02"/>
    <w:styleLink w:val="WWNum4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>
    <w:nsid w:val="6EDC4CB7"/>
    <w:multiLevelType w:val="multilevel"/>
    <w:tmpl w:val="B97C3FB2"/>
    <w:lvl w:ilvl="0">
      <w:numFmt w:val="bullet"/>
      <w:lvlText w:val="-"/>
      <w:lvlJc w:val="left"/>
      <w:pPr>
        <w:ind w:left="720" w:hanging="360"/>
      </w:pPr>
      <w:rPr>
        <w:rFonts w:ascii="Simplified Arabic" w:hAnsi="Simplified Arabic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NewRomanPSM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FFC5509"/>
    <w:multiLevelType w:val="multilevel"/>
    <w:tmpl w:val="0F5CBEAA"/>
    <w:lvl w:ilvl="0">
      <w:start w:val="1"/>
      <w:numFmt w:val="decimal"/>
      <w:lvlText w:val="%1)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1F646D7"/>
    <w:multiLevelType w:val="multilevel"/>
    <w:tmpl w:val="D8688D4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b w:val="0"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EEB5422"/>
    <w:multiLevelType w:val="multilevel"/>
    <w:tmpl w:val="DF9C2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1A0D"/>
    <w:rsid w:val="000F1A0D"/>
    <w:rsid w:val="008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after="0" w:line="247" w:lineRule="auto"/>
      <w:ind w:left="0" w:right="256" w:firstLine="0"/>
      <w:jc w:val="center"/>
      <w:outlineLvl w:val="0"/>
    </w:pPr>
    <w:rPr>
      <w:rFonts w:cs="Times New Roman"/>
      <w:b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3" w:line="264" w:lineRule="auto"/>
      <w:ind w:left="10" w:hanging="10"/>
      <w:jc w:val="both"/>
    </w:pPr>
    <w:rPr>
      <w:rFonts w:ascii="Calibri" w:hAnsi="Calibri" w:cs="Calibri"/>
      <w:color w:val="00000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Domylnie">
    <w:name w:val="WW-Domyślnie"/>
    <w:pPr>
      <w:widowControl/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WW-Domylnie"/>
    <w:pPr>
      <w:ind w:left="720"/>
    </w:pPr>
  </w:style>
  <w:style w:type="paragraph" w:customStyle="1" w:styleId="Akapitzlist1">
    <w:name w:val="Akapit z listą1"/>
    <w:basedOn w:val="WW-Domylnie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Heading1Char">
    <w:name w:val="Heading 1 Char"/>
    <w:basedOn w:val="Domylnaczcionkaakapitu"/>
    <w:rPr>
      <w:rFonts w:ascii="Calibri" w:hAnsi="Calibri" w:cs="Calibri"/>
      <w:b/>
      <w:color w:val="FF0000"/>
      <w:sz w:val="22"/>
    </w:rPr>
  </w:style>
  <w:style w:type="character" w:customStyle="1" w:styleId="WW8Num1z0">
    <w:name w:val="WW8Num1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4z0">
    <w:name w:val="WW8Num4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Pr>
      <w:rFonts w:ascii="Calibri" w:hAnsi="Calibri"/>
      <w:b/>
      <w:color w:val="FF0000"/>
      <w:position w:val="0"/>
      <w:sz w:val="24"/>
      <w:u w:val="none"/>
      <w:vertAlign w:val="baseline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odyTextChar">
    <w:name w:val="Body Text Char"/>
    <w:basedOn w:val="Domylnaczcionkaakapitu"/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ListLabel1">
    <w:name w:val="ListLabel 1"/>
    <w:rPr>
      <w:rFonts w:eastAsia="Times New Roman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after="0" w:line="247" w:lineRule="auto"/>
      <w:ind w:left="0" w:right="256" w:firstLine="0"/>
      <w:jc w:val="center"/>
      <w:outlineLvl w:val="0"/>
    </w:pPr>
    <w:rPr>
      <w:rFonts w:cs="Times New Roman"/>
      <w:b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3" w:line="264" w:lineRule="auto"/>
      <w:ind w:left="10" w:hanging="10"/>
      <w:jc w:val="both"/>
    </w:pPr>
    <w:rPr>
      <w:rFonts w:ascii="Calibri" w:hAnsi="Calibri" w:cs="Calibri"/>
      <w:color w:val="00000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Domylnie">
    <w:name w:val="WW-Domyślnie"/>
    <w:pPr>
      <w:widowControl/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WW-Domylnie"/>
    <w:pPr>
      <w:ind w:left="720"/>
    </w:pPr>
  </w:style>
  <w:style w:type="paragraph" w:customStyle="1" w:styleId="Akapitzlist1">
    <w:name w:val="Akapit z listą1"/>
    <w:basedOn w:val="WW-Domylnie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customStyle="1" w:styleId="Heading1Char">
    <w:name w:val="Heading 1 Char"/>
    <w:basedOn w:val="Domylnaczcionkaakapitu"/>
    <w:rPr>
      <w:rFonts w:ascii="Calibri" w:hAnsi="Calibri" w:cs="Calibri"/>
      <w:b/>
      <w:color w:val="FF0000"/>
      <w:sz w:val="22"/>
    </w:rPr>
  </w:style>
  <w:style w:type="character" w:customStyle="1" w:styleId="WW8Num1z0">
    <w:name w:val="WW8Num1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4z0">
    <w:name w:val="WW8Num4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Pr>
      <w:rFonts w:ascii="Calibri" w:hAnsi="Calibri"/>
      <w:b/>
      <w:color w:val="FF0000"/>
      <w:position w:val="0"/>
      <w:sz w:val="24"/>
      <w:u w:val="none"/>
      <w:vertAlign w:val="baseline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odyTextChar">
    <w:name w:val="Body Text Char"/>
    <w:basedOn w:val="Domylnaczcionkaakapitu"/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ListLabel1">
    <w:name w:val="ListLabel 1"/>
    <w:rPr>
      <w:rFonts w:eastAsia="Times New Roman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ol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Główka, Michał (UMWM)</cp:lastModifiedBy>
  <cp:revision>2</cp:revision>
  <cp:lastPrinted>2018-07-24T13:06:00Z</cp:lastPrinted>
  <dcterms:created xsi:type="dcterms:W3CDTF">2018-07-31T08:36:00Z</dcterms:created>
  <dcterms:modified xsi:type="dcterms:W3CDTF">2018-07-31T08:36:00Z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